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B" w:rsidRPr="00AB71A8" w:rsidRDefault="007B50CB" w:rsidP="007118F0">
      <w:pPr>
        <w:spacing w:after="0"/>
        <w:rPr>
          <w:rFonts w:ascii="Arial" w:hAnsi="Arial" w:cs="Arial"/>
          <w:b/>
        </w:rPr>
      </w:pPr>
    </w:p>
    <w:p w:rsidR="007B50CB" w:rsidRDefault="007B50C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B50CB" w:rsidRPr="006F407F" w:rsidRDefault="007B50CB" w:rsidP="007118F0">
      <w:pPr>
        <w:spacing w:after="0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Wykonawca:</w:t>
      </w:r>
    </w:p>
    <w:p w:rsidR="007B50CB" w:rsidRPr="006F407F" w:rsidRDefault="007B50CB" w:rsidP="00E42CC3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</w:t>
      </w:r>
    </w:p>
    <w:p w:rsidR="007B50CB" w:rsidRPr="006F407F" w:rsidRDefault="007B50CB" w:rsidP="007936D6">
      <w:pPr>
        <w:ind w:right="5953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(pełna nazwa/firma, adres, w zależności od podmiotu: NIP/PESEL, KRS/CEiDG)</w:t>
      </w:r>
    </w:p>
    <w:p w:rsidR="007B50CB" w:rsidRPr="006F407F" w:rsidRDefault="007B50CB" w:rsidP="007936D6">
      <w:pPr>
        <w:spacing w:after="0"/>
        <w:rPr>
          <w:rFonts w:cs="Calibri"/>
          <w:sz w:val="20"/>
          <w:szCs w:val="20"/>
          <w:u w:val="single"/>
        </w:rPr>
      </w:pPr>
      <w:r w:rsidRPr="006F407F">
        <w:rPr>
          <w:rFonts w:cs="Calibri"/>
          <w:sz w:val="20"/>
          <w:szCs w:val="20"/>
          <w:u w:val="single"/>
        </w:rPr>
        <w:t>reprezentowany przez:</w:t>
      </w:r>
    </w:p>
    <w:p w:rsidR="007B50CB" w:rsidRPr="006F407F" w:rsidRDefault="007B50CB" w:rsidP="00E42CC3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</w:t>
      </w:r>
    </w:p>
    <w:p w:rsidR="007B50CB" w:rsidRPr="006F407F" w:rsidRDefault="007B50CB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6F407F">
        <w:rPr>
          <w:rFonts w:cs="Calibri"/>
          <w:i/>
          <w:sz w:val="16"/>
          <w:szCs w:val="16"/>
        </w:rPr>
        <w:t>(imię, nazwisko, stanowisko/podstawa do reprezentacji)</w:t>
      </w:r>
    </w:p>
    <w:p w:rsidR="007B50CB" w:rsidRPr="006F407F" w:rsidRDefault="007B50CB" w:rsidP="00C4103F">
      <w:pPr>
        <w:rPr>
          <w:rFonts w:cs="Calibri"/>
          <w:sz w:val="20"/>
          <w:szCs w:val="20"/>
        </w:rPr>
      </w:pPr>
    </w:p>
    <w:p w:rsidR="007B50CB" w:rsidRPr="006F407F" w:rsidRDefault="007B50CB" w:rsidP="00C4103F">
      <w:pPr>
        <w:rPr>
          <w:rFonts w:cs="Calibri"/>
          <w:sz w:val="20"/>
          <w:szCs w:val="20"/>
        </w:rPr>
      </w:pPr>
    </w:p>
    <w:p w:rsidR="007B50CB" w:rsidRPr="006F407F" w:rsidRDefault="007B50CB" w:rsidP="00BF1F3F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6F407F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:rsidR="007B50CB" w:rsidRPr="006F407F" w:rsidRDefault="007B50CB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 xml:space="preserve">składane na podstawie art. 24 ust. 1 ustawy z dnia 29 stycznia 2004 r. </w:t>
      </w:r>
    </w:p>
    <w:p w:rsidR="007B50CB" w:rsidRPr="006F407F" w:rsidRDefault="007B50CB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 xml:space="preserve">Prawo zamówień publicznych (dalej jako: ustawa Pzp), </w:t>
      </w:r>
    </w:p>
    <w:p w:rsidR="007B50CB" w:rsidRPr="006F407F" w:rsidRDefault="007B50CB" w:rsidP="00511C56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6F407F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3341D3">
      <w:pPr>
        <w:spacing w:line="276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Na potrzeby postępowania o udzielenie zamówienia publicznego</w:t>
      </w:r>
      <w:r w:rsidRPr="006F407F">
        <w:rPr>
          <w:rFonts w:cs="Calibri"/>
          <w:sz w:val="20"/>
          <w:szCs w:val="20"/>
        </w:rPr>
        <w:br/>
        <w:t>pn. „</w:t>
      </w:r>
      <w:r w:rsidRPr="006F407F">
        <w:rPr>
          <w:rFonts w:cs="Calibri"/>
          <w:b/>
          <w:sz w:val="20"/>
          <w:szCs w:val="20"/>
        </w:rPr>
        <w:t xml:space="preserve">Usługa ochrony osób i mienia” </w:t>
      </w:r>
      <w:r>
        <w:rPr>
          <w:rFonts w:cs="Calibri"/>
          <w:b/>
          <w:sz w:val="20"/>
          <w:szCs w:val="20"/>
        </w:rPr>
        <w:t>–</w:t>
      </w:r>
      <w:r w:rsidRPr="006F407F">
        <w:rPr>
          <w:rFonts w:cs="Calibri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cs="Calibri"/>
          <w:b/>
          <w:sz w:val="20"/>
          <w:szCs w:val="20"/>
        </w:rPr>
        <w:t xml:space="preserve">POSUM/ZPus/2/2018 </w:t>
      </w:r>
      <w:r w:rsidRPr="006F407F">
        <w:rPr>
          <w:rFonts w:cs="Calibri"/>
          <w:sz w:val="20"/>
          <w:szCs w:val="20"/>
        </w:rPr>
        <w:t xml:space="preserve">prowadzonego </w:t>
      </w:r>
      <w:r>
        <w:rPr>
          <w:rFonts w:cs="Calibri"/>
          <w:sz w:val="20"/>
          <w:szCs w:val="20"/>
        </w:rPr>
        <w:t>Poznański Ośrodek Specjalistycznych Usług Medycznych</w:t>
      </w:r>
      <w:r w:rsidRPr="006F407F">
        <w:rPr>
          <w:rFonts w:cs="Calibri"/>
          <w:i/>
          <w:sz w:val="20"/>
          <w:szCs w:val="20"/>
        </w:rPr>
        <w:t xml:space="preserve">, </w:t>
      </w:r>
      <w:r w:rsidRPr="006F407F">
        <w:rPr>
          <w:rFonts w:cs="Calibri"/>
          <w:sz w:val="20"/>
          <w:szCs w:val="20"/>
        </w:rPr>
        <w:t>oświadczam, co następuje:</w:t>
      </w:r>
    </w:p>
    <w:p w:rsidR="007B50CB" w:rsidRPr="006F407F" w:rsidRDefault="007B50CB" w:rsidP="004C43B8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A1471A">
      <w:pPr>
        <w:shd w:val="clear" w:color="auto" w:fill="BFBFBF"/>
        <w:spacing w:after="0" w:line="360" w:lineRule="auto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OŚWIADCZENIA DOTYCZĄCE WYKONAWCY:</w:t>
      </w:r>
    </w:p>
    <w:p w:rsidR="007B50CB" w:rsidRPr="006F407F" w:rsidRDefault="007B50CB" w:rsidP="0079713A">
      <w:pPr>
        <w:pStyle w:val="ListParagraph"/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nie podlegam wykluczeniu z postępowania na podstawie </w:t>
      </w:r>
      <w:r w:rsidRPr="006F407F">
        <w:rPr>
          <w:rFonts w:cs="Calibri"/>
          <w:sz w:val="20"/>
          <w:szCs w:val="20"/>
        </w:rPr>
        <w:br/>
        <w:t>art. 24 ust 1 pkt 12-23 ustawy Pzp.</w:t>
      </w:r>
    </w:p>
    <w:p w:rsidR="007B50CB" w:rsidRPr="006F407F" w:rsidRDefault="007B50CB" w:rsidP="009135C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nie podlegam wykluczeniu z postępowania na podstawie </w:t>
      </w:r>
      <w:r w:rsidRPr="006F407F">
        <w:rPr>
          <w:rFonts w:cs="Calibri"/>
          <w:sz w:val="20"/>
          <w:szCs w:val="20"/>
        </w:rPr>
        <w:br/>
        <w:t>art. 24 ust 5 pkt 1 ustawy Pzp.</w:t>
      </w: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…………….…….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 xml:space="preserve">dnia ………….……. r. </w:t>
      </w: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  <w:r>
        <w:rPr>
          <w:rFonts w:cs="Calibri"/>
          <w:sz w:val="20"/>
          <w:szCs w:val="20"/>
        </w:rPr>
        <w:t>……………….</w:t>
      </w:r>
    </w:p>
    <w:p w:rsidR="007B50CB" w:rsidRPr="006F407F" w:rsidRDefault="007B50CB" w:rsidP="00103B6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7B50CB" w:rsidRPr="006F407F" w:rsidRDefault="007B50CB" w:rsidP="00103B6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zachodzą w stosunku do mnie podstawy wykluczenia z postępowania na podstawie art. …………. ustawy Pzp</w:t>
      </w:r>
      <w:r w:rsidRPr="006F407F">
        <w:rPr>
          <w:rFonts w:cs="Calibri"/>
          <w:i/>
          <w:sz w:val="20"/>
          <w:szCs w:val="20"/>
        </w:rPr>
        <w:t>(podać mającą zastosowanie podstawę wykluczenia spośród wymienionych w art. 24 ust. 1 pkt 13-14, 16-20 lub art. 24 ust. 5 pkt. 1 ustawy Pzp).</w:t>
      </w:r>
      <w:r>
        <w:rPr>
          <w:rFonts w:cs="Calibri"/>
          <w:i/>
          <w:sz w:val="20"/>
          <w:szCs w:val="20"/>
        </w:rPr>
        <w:t xml:space="preserve"> </w:t>
      </w:r>
      <w:r w:rsidRPr="006F407F">
        <w:rPr>
          <w:rFonts w:cs="Calibri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…………………………………………………………….</w:t>
      </w: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cs="Calibri"/>
          <w:sz w:val="20"/>
          <w:szCs w:val="20"/>
        </w:rPr>
        <w:t>…………………………………</w:t>
      </w:r>
      <w:r w:rsidRPr="006F407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B50CB" w:rsidRPr="006F407F" w:rsidRDefault="007B50CB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 xml:space="preserve">(miejscowość), </w:t>
      </w:r>
      <w:r w:rsidRPr="006F407F">
        <w:rPr>
          <w:rFonts w:cs="Calibri"/>
          <w:sz w:val="20"/>
          <w:szCs w:val="20"/>
        </w:rPr>
        <w:t xml:space="preserve">dnia …………………. r. </w:t>
      </w:r>
    </w:p>
    <w:p w:rsidR="007B50CB" w:rsidRPr="006F407F" w:rsidRDefault="007B50CB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7B50CB" w:rsidRPr="006F407F" w:rsidRDefault="007B50CB" w:rsidP="00B35FD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7B50CB" w:rsidRPr="006F407F" w:rsidRDefault="007B50CB" w:rsidP="00C456FB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7B50CB" w:rsidRPr="006F407F" w:rsidRDefault="007B50CB" w:rsidP="00300674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PODMIOTU, NA KTÓREGO ZASOBY POWOŁUJE SIĘ WYKONAWCA:</w:t>
      </w: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6F407F">
        <w:rPr>
          <w:rFonts w:cs="Calibri"/>
          <w:i/>
          <w:sz w:val="20"/>
          <w:szCs w:val="20"/>
        </w:rPr>
        <w:t>(podać pełną nazwę/firmę, adres, a także w zależności od podmiotu: NIP/PESEL, KRS/CEiDG)</w:t>
      </w:r>
      <w:r w:rsidRPr="006F407F">
        <w:rPr>
          <w:rFonts w:cs="Calibri"/>
          <w:sz w:val="20"/>
          <w:szCs w:val="20"/>
        </w:rPr>
        <w:t>nie podlega/ją wykluczeniu z postępowania o udzielenie zamówienia.</w:t>
      </w:r>
    </w:p>
    <w:p w:rsidR="007B50CB" w:rsidRPr="006F407F" w:rsidRDefault="007B50CB" w:rsidP="00E86A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E86A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:rsidR="007B50CB" w:rsidRPr="006F407F" w:rsidRDefault="007B50CB" w:rsidP="00E86A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E86A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7B50CB" w:rsidRPr="006F407F" w:rsidRDefault="007B50CB" w:rsidP="00E86A2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7B50CB" w:rsidRPr="006F407F" w:rsidRDefault="007B50CB" w:rsidP="00EE7725">
      <w:pPr>
        <w:shd w:val="clear" w:color="auto" w:fill="BFBFBF"/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7B50CB" w:rsidRPr="006F407F" w:rsidRDefault="007B50CB" w:rsidP="00300674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PODWYKONAWCY NIEBĘDĄCEGO PODMIOTEM, NAKTÓREGO ZASOBY POWOŁUJE SIĘ WYKONAWCA:</w:t>
      </w: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następujący/e podmiot/y, będący/e podwykonawcą/ami:……………………………………………………………………..….……</w:t>
      </w:r>
      <w:r w:rsidRPr="006F407F">
        <w:rPr>
          <w:rFonts w:cs="Calibri"/>
          <w:i/>
          <w:sz w:val="20"/>
          <w:szCs w:val="20"/>
        </w:rPr>
        <w:t>(podać pełną nazwę/firmę, adres, a także w zależności od podmiotu: NIP/PESEL, KRS/CEiDG)</w:t>
      </w:r>
      <w:r w:rsidRPr="006F407F">
        <w:rPr>
          <w:rFonts w:cs="Calibri"/>
          <w:sz w:val="20"/>
          <w:szCs w:val="20"/>
        </w:rPr>
        <w:t xml:space="preserve">,nie podlega/ą wykluczeniu z postępowania </w:t>
      </w:r>
      <w:r w:rsidRPr="006F407F">
        <w:rPr>
          <w:rFonts w:cs="Calibri"/>
          <w:sz w:val="20"/>
          <w:szCs w:val="20"/>
        </w:rPr>
        <w:br/>
        <w:t>o udzielenie zamówienia.</w:t>
      </w: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:rsidR="007B50CB" w:rsidRPr="006F407F" w:rsidRDefault="007B50CB" w:rsidP="009D314C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7B50CB" w:rsidRPr="006F407F" w:rsidRDefault="007B50CB" w:rsidP="0034230E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7B50CB" w:rsidRPr="006F407F" w:rsidRDefault="007B50CB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7B50CB" w:rsidRPr="006F407F" w:rsidRDefault="007B50CB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7B50CB" w:rsidRPr="006F407F" w:rsidRDefault="007B50CB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7B50CB" w:rsidRPr="006F407F" w:rsidRDefault="007B50CB" w:rsidP="0025358A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PODANYCH INFORMACJI:</w:t>
      </w: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 w:rsidRPr="006F407F"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25358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:rsidR="007B50CB" w:rsidRPr="006F407F" w:rsidRDefault="007B50CB" w:rsidP="0025358A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B50CB" w:rsidRPr="006F407F" w:rsidRDefault="007B50CB" w:rsidP="0025358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7B50CB" w:rsidRPr="00C00C2E" w:rsidRDefault="007B50C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7B50CB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CB" w:rsidRDefault="007B50CB" w:rsidP="0038231F">
      <w:pPr>
        <w:spacing w:after="0" w:line="240" w:lineRule="auto"/>
      </w:pPr>
      <w:r>
        <w:separator/>
      </w:r>
    </w:p>
  </w:endnote>
  <w:endnote w:type="continuationSeparator" w:id="0">
    <w:p w:rsidR="007B50CB" w:rsidRDefault="007B50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CB" w:rsidRPr="0027560C" w:rsidRDefault="007B50C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7B50CB" w:rsidRDefault="007B5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CB" w:rsidRDefault="007B50CB" w:rsidP="0038231F">
      <w:pPr>
        <w:spacing w:after="0" w:line="240" w:lineRule="auto"/>
      </w:pPr>
      <w:r>
        <w:separator/>
      </w:r>
    </w:p>
  </w:footnote>
  <w:footnote w:type="continuationSeparator" w:id="0">
    <w:p w:rsidR="007B50CB" w:rsidRDefault="007B50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CB" w:rsidRDefault="007B50CB" w:rsidP="006F407F">
    <w:pPr>
      <w:pStyle w:val="Header"/>
      <w:jc w:val="right"/>
    </w:pPr>
    <w: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A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747"/>
    <w:rsid w:val="002167D3"/>
    <w:rsid w:val="0024732C"/>
    <w:rsid w:val="0025263C"/>
    <w:rsid w:val="0025358A"/>
    <w:rsid w:val="00255142"/>
    <w:rsid w:val="00267089"/>
    <w:rsid w:val="0027560C"/>
    <w:rsid w:val="00287BCD"/>
    <w:rsid w:val="00290296"/>
    <w:rsid w:val="002C42F8"/>
    <w:rsid w:val="002C4948"/>
    <w:rsid w:val="002D33F8"/>
    <w:rsid w:val="002D65A8"/>
    <w:rsid w:val="002E641A"/>
    <w:rsid w:val="00300674"/>
    <w:rsid w:val="00304292"/>
    <w:rsid w:val="0030555A"/>
    <w:rsid w:val="00307A36"/>
    <w:rsid w:val="00313911"/>
    <w:rsid w:val="003178CE"/>
    <w:rsid w:val="003341D3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E0"/>
    <w:rsid w:val="003D272A"/>
    <w:rsid w:val="003D7458"/>
    <w:rsid w:val="003E1710"/>
    <w:rsid w:val="003F024C"/>
    <w:rsid w:val="004052A0"/>
    <w:rsid w:val="00415813"/>
    <w:rsid w:val="00434CC2"/>
    <w:rsid w:val="00466838"/>
    <w:rsid w:val="004761C6"/>
    <w:rsid w:val="00484F88"/>
    <w:rsid w:val="004B00A9"/>
    <w:rsid w:val="004C43B8"/>
    <w:rsid w:val="004C79C4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175A"/>
    <w:rsid w:val="005E176A"/>
    <w:rsid w:val="0063125E"/>
    <w:rsid w:val="006440B0"/>
    <w:rsid w:val="0064500B"/>
    <w:rsid w:val="00654580"/>
    <w:rsid w:val="00677C66"/>
    <w:rsid w:val="00687919"/>
    <w:rsid w:val="00692DF3"/>
    <w:rsid w:val="006A52B6"/>
    <w:rsid w:val="006E16A6"/>
    <w:rsid w:val="006E68EA"/>
    <w:rsid w:val="006F3D32"/>
    <w:rsid w:val="006F407F"/>
    <w:rsid w:val="007118F0"/>
    <w:rsid w:val="00746532"/>
    <w:rsid w:val="0077233D"/>
    <w:rsid w:val="007840F2"/>
    <w:rsid w:val="007936D6"/>
    <w:rsid w:val="0079713A"/>
    <w:rsid w:val="007A15F2"/>
    <w:rsid w:val="007B50CB"/>
    <w:rsid w:val="007E032C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5FA0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E68"/>
    <w:rsid w:val="00BD06C3"/>
    <w:rsid w:val="00BF1F3F"/>
    <w:rsid w:val="00C00C2E"/>
    <w:rsid w:val="00C067C4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0639"/>
    <w:rsid w:val="00D7532C"/>
    <w:rsid w:val="00DC3F44"/>
    <w:rsid w:val="00DD146A"/>
    <w:rsid w:val="00DD3E9D"/>
    <w:rsid w:val="00DE65EE"/>
    <w:rsid w:val="00DE73EE"/>
    <w:rsid w:val="00E14552"/>
    <w:rsid w:val="00E15D59"/>
    <w:rsid w:val="00E21009"/>
    <w:rsid w:val="00E21B42"/>
    <w:rsid w:val="00E30517"/>
    <w:rsid w:val="00E42CC3"/>
    <w:rsid w:val="00E55512"/>
    <w:rsid w:val="00E6376A"/>
    <w:rsid w:val="00E86A2B"/>
    <w:rsid w:val="00EA74CD"/>
    <w:rsid w:val="00EB3286"/>
    <w:rsid w:val="00EB5244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3BC8"/>
    <w:rsid w:val="00FA2373"/>
    <w:rsid w:val="00FB7965"/>
    <w:rsid w:val="00FC0667"/>
    <w:rsid w:val="00FD1A4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430</Words>
  <Characters>2584</Characters>
  <Application>Microsoft Office Outlook</Application>
  <DocSecurity>0</DocSecurity>
  <Lines>0</Lines>
  <Paragraphs>0</Paragraphs>
  <ScaleCrop>false</ScaleCrop>
  <Company>Szpital Powiatowy w Chrzanowie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Anita</cp:lastModifiedBy>
  <cp:revision>5</cp:revision>
  <cp:lastPrinted>2016-08-05T08:24:00Z</cp:lastPrinted>
  <dcterms:created xsi:type="dcterms:W3CDTF">2018-03-14T17:26:00Z</dcterms:created>
  <dcterms:modified xsi:type="dcterms:W3CDTF">2018-06-05T12:25:00Z</dcterms:modified>
</cp:coreProperties>
</file>